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D74B" w14:textId="77777777" w:rsidR="004032A2" w:rsidRDefault="004032A2">
      <w:pPr>
        <w:pStyle w:val="Sub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CBFF8E1" wp14:editId="2BBB9D24">
                <wp:simplePos x="0" y="0"/>
                <wp:positionH relativeFrom="margin">
                  <wp:posOffset>-231140</wp:posOffset>
                </wp:positionH>
                <wp:positionV relativeFrom="page">
                  <wp:posOffset>451485</wp:posOffset>
                </wp:positionV>
                <wp:extent cx="6858000" cy="9153144"/>
                <wp:effectExtent l="0" t="0" r="38100" b="29210"/>
                <wp:wrapNone/>
                <wp:docPr id="94" name="Group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53144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FE168" id="Group 93" o:spid="_x0000_s1026" alt="&quot;&quot;" style="position:absolute;margin-left:-18.2pt;margin-top:35.55pt;width:540pt;height:720.7pt;z-index:-251657216;mso-position-horizontal-relative:margin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">
                <v:rect id="Rectangle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Rectangle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eeform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Freeform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eeform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margin" anchory="page"/>
                <w10:anchorlock/>
              </v:group>
            </w:pict>
          </mc:Fallback>
        </mc:AlternateContent>
      </w:r>
    </w:p>
    <w:p w14:paraId="2CF047AA" w14:textId="64C6DF6F" w:rsidR="00E12F8D" w:rsidRPr="004032A2" w:rsidRDefault="0080480E" w:rsidP="004032A2">
      <w:pPr>
        <w:pStyle w:val="Subtitle"/>
      </w:pPr>
      <w:sdt>
        <w:sdtPr>
          <w:id w:val="1337502380"/>
          <w:placeholder>
            <w:docPart w:val="925640BE6105428AAB20AB2446132220"/>
          </w:placeholder>
          <w:showingPlcHdr/>
          <w15:appearance w15:val="hidden"/>
        </w:sdtPr>
        <w:sdtEndPr/>
        <w:sdtContent>
          <w:r w:rsidR="004032A2" w:rsidRPr="004032A2">
            <w:t>You’re invited to</w:t>
          </w:r>
        </w:sdtContent>
      </w:sdt>
      <w:r w:rsidR="008646A0">
        <w:t xml:space="preserve"> a</w:t>
      </w:r>
    </w:p>
    <w:p w14:paraId="18FA226C" w14:textId="40245441" w:rsidR="00E12F8D" w:rsidRPr="008646A0" w:rsidRDefault="008646A0">
      <w:pPr>
        <w:pStyle w:val="Title"/>
        <w:rPr>
          <w:sz w:val="40"/>
          <w:szCs w:val="40"/>
        </w:rPr>
      </w:pPr>
      <w:r w:rsidRPr="008646A0">
        <w:rPr>
          <w:sz w:val="40"/>
          <w:szCs w:val="40"/>
        </w:rPr>
        <w:t>Show What you know</w:t>
      </w:r>
      <w:r>
        <w:rPr>
          <w:sz w:val="40"/>
          <w:szCs w:val="40"/>
        </w:rPr>
        <w:t xml:space="preserve"> Celebration</w:t>
      </w:r>
      <w:r w:rsidR="00CD0EDD" w:rsidRPr="008646A0">
        <w:rPr>
          <w:sz w:val="40"/>
          <w:szCs w:val="40"/>
        </w:rPr>
        <w:t>!!</w:t>
      </w:r>
    </w:p>
    <w:p w14:paraId="63FBA06D" w14:textId="78DB4DB4" w:rsidR="00E12F8D" w:rsidRPr="008646A0" w:rsidRDefault="008646A0">
      <w:pPr>
        <w:pStyle w:val="ContactInfo"/>
        <w:rPr>
          <w:color w:val="2FA9A9" w:themeColor="accent2"/>
          <w:sz w:val="28"/>
          <w:szCs w:val="28"/>
        </w:rPr>
      </w:pPr>
      <w:r w:rsidRPr="008646A0">
        <w:rPr>
          <w:color w:val="2FA9A9" w:themeColor="accent2"/>
          <w:sz w:val="28"/>
          <w:szCs w:val="28"/>
        </w:rPr>
        <w:t>Kindergarten: October 27</w:t>
      </w:r>
      <w:r w:rsidRPr="008646A0">
        <w:rPr>
          <w:color w:val="2FA9A9" w:themeColor="accent2"/>
          <w:sz w:val="28"/>
          <w:szCs w:val="28"/>
          <w:vertAlign w:val="superscript"/>
        </w:rPr>
        <w:t>th</w:t>
      </w:r>
      <w:r w:rsidRPr="008646A0">
        <w:rPr>
          <w:color w:val="2FA9A9" w:themeColor="accent2"/>
          <w:sz w:val="28"/>
          <w:szCs w:val="28"/>
        </w:rPr>
        <w:t xml:space="preserve"> @ 9:30</w:t>
      </w:r>
      <w:r w:rsidR="00174960">
        <w:rPr>
          <w:color w:val="2FA9A9" w:themeColor="accent2"/>
          <w:sz w:val="28"/>
          <w:szCs w:val="28"/>
        </w:rPr>
        <w:t>am</w:t>
      </w:r>
    </w:p>
    <w:p w14:paraId="69111119" w14:textId="79A0411F" w:rsidR="008646A0" w:rsidRPr="008646A0" w:rsidRDefault="008646A0">
      <w:pPr>
        <w:pStyle w:val="ContactInfo"/>
        <w:rPr>
          <w:color w:val="2FA9A9" w:themeColor="accent2"/>
          <w:sz w:val="28"/>
          <w:szCs w:val="28"/>
        </w:rPr>
      </w:pPr>
      <w:r w:rsidRPr="008646A0">
        <w:rPr>
          <w:color w:val="2FA9A9" w:themeColor="accent2"/>
          <w:sz w:val="28"/>
          <w:szCs w:val="28"/>
        </w:rPr>
        <w:t>1</w:t>
      </w:r>
      <w:r w:rsidRPr="008646A0">
        <w:rPr>
          <w:color w:val="2FA9A9" w:themeColor="accent2"/>
          <w:sz w:val="28"/>
          <w:szCs w:val="28"/>
          <w:vertAlign w:val="superscript"/>
        </w:rPr>
        <w:t>st</w:t>
      </w:r>
      <w:r w:rsidRPr="008646A0">
        <w:rPr>
          <w:color w:val="2FA9A9" w:themeColor="accent2"/>
          <w:sz w:val="28"/>
          <w:szCs w:val="28"/>
        </w:rPr>
        <w:t xml:space="preserve"> Grade: October 27</w:t>
      </w:r>
      <w:r w:rsidRPr="008646A0">
        <w:rPr>
          <w:color w:val="2FA9A9" w:themeColor="accent2"/>
          <w:sz w:val="28"/>
          <w:szCs w:val="28"/>
          <w:vertAlign w:val="superscript"/>
        </w:rPr>
        <w:t>th</w:t>
      </w:r>
      <w:r w:rsidRPr="008646A0">
        <w:rPr>
          <w:color w:val="2FA9A9" w:themeColor="accent2"/>
          <w:sz w:val="28"/>
          <w:szCs w:val="28"/>
        </w:rPr>
        <w:t xml:space="preserve"> @</w:t>
      </w:r>
      <w:r>
        <w:rPr>
          <w:color w:val="2FA9A9" w:themeColor="accent2"/>
          <w:sz w:val="28"/>
          <w:szCs w:val="28"/>
        </w:rPr>
        <w:t xml:space="preserve"> 8:30</w:t>
      </w:r>
      <w:r w:rsidR="00174960">
        <w:rPr>
          <w:color w:val="2FA9A9" w:themeColor="accent2"/>
          <w:sz w:val="28"/>
          <w:szCs w:val="28"/>
        </w:rPr>
        <w:t>am</w:t>
      </w:r>
    </w:p>
    <w:p w14:paraId="1409E439" w14:textId="1175F3E5" w:rsidR="008646A0" w:rsidRPr="008646A0" w:rsidRDefault="008646A0">
      <w:pPr>
        <w:pStyle w:val="ContactInfo"/>
        <w:rPr>
          <w:color w:val="2FA9A9" w:themeColor="accent2"/>
          <w:sz w:val="28"/>
          <w:szCs w:val="28"/>
        </w:rPr>
      </w:pPr>
      <w:r w:rsidRPr="008646A0">
        <w:rPr>
          <w:color w:val="2FA9A9" w:themeColor="accent2"/>
          <w:sz w:val="28"/>
          <w:szCs w:val="28"/>
        </w:rPr>
        <w:t>2</w:t>
      </w:r>
      <w:r w:rsidRPr="008646A0">
        <w:rPr>
          <w:color w:val="2FA9A9" w:themeColor="accent2"/>
          <w:sz w:val="28"/>
          <w:szCs w:val="28"/>
          <w:vertAlign w:val="superscript"/>
        </w:rPr>
        <w:t>nd</w:t>
      </w:r>
      <w:r w:rsidRPr="008646A0">
        <w:rPr>
          <w:color w:val="2FA9A9" w:themeColor="accent2"/>
          <w:sz w:val="28"/>
          <w:szCs w:val="28"/>
        </w:rPr>
        <w:t xml:space="preserve"> Grade: </w:t>
      </w:r>
      <w:r w:rsidR="00D2023E">
        <w:rPr>
          <w:color w:val="2FA9A9" w:themeColor="accent2"/>
          <w:sz w:val="28"/>
          <w:szCs w:val="28"/>
        </w:rPr>
        <w:t>October 6</w:t>
      </w:r>
      <w:r w:rsidR="00D2023E" w:rsidRPr="00D2023E">
        <w:rPr>
          <w:color w:val="2FA9A9" w:themeColor="accent2"/>
          <w:sz w:val="28"/>
          <w:szCs w:val="28"/>
          <w:vertAlign w:val="superscript"/>
        </w:rPr>
        <w:t>th</w:t>
      </w:r>
      <w:r w:rsidR="00D2023E">
        <w:rPr>
          <w:color w:val="2FA9A9" w:themeColor="accent2"/>
          <w:sz w:val="28"/>
          <w:szCs w:val="28"/>
        </w:rPr>
        <w:t xml:space="preserve"> @ </w:t>
      </w:r>
      <w:r w:rsidR="005C5DCF">
        <w:rPr>
          <w:color w:val="2FA9A9" w:themeColor="accent2"/>
          <w:sz w:val="28"/>
          <w:szCs w:val="28"/>
        </w:rPr>
        <w:t>10:00am</w:t>
      </w:r>
    </w:p>
    <w:p w14:paraId="7AEFE3C2" w14:textId="576E6CFA" w:rsidR="008646A0" w:rsidRPr="008646A0" w:rsidRDefault="008646A0">
      <w:pPr>
        <w:pStyle w:val="ContactInfo"/>
        <w:rPr>
          <w:color w:val="2FA9A9" w:themeColor="accent2"/>
          <w:sz w:val="28"/>
          <w:szCs w:val="28"/>
        </w:rPr>
      </w:pPr>
      <w:r w:rsidRPr="008646A0">
        <w:rPr>
          <w:color w:val="2FA9A9" w:themeColor="accent2"/>
          <w:sz w:val="28"/>
          <w:szCs w:val="28"/>
        </w:rPr>
        <w:t>3</w:t>
      </w:r>
      <w:r w:rsidRPr="008646A0">
        <w:rPr>
          <w:color w:val="2FA9A9" w:themeColor="accent2"/>
          <w:sz w:val="28"/>
          <w:szCs w:val="28"/>
          <w:vertAlign w:val="superscript"/>
        </w:rPr>
        <w:t>rd</w:t>
      </w:r>
      <w:r w:rsidRPr="008646A0">
        <w:rPr>
          <w:color w:val="2FA9A9" w:themeColor="accent2"/>
          <w:sz w:val="28"/>
          <w:szCs w:val="28"/>
        </w:rPr>
        <w:t xml:space="preserve"> Grade:</w:t>
      </w:r>
      <w:r w:rsidR="00D87135">
        <w:rPr>
          <w:color w:val="2FA9A9" w:themeColor="accent2"/>
          <w:sz w:val="28"/>
          <w:szCs w:val="28"/>
        </w:rPr>
        <w:t xml:space="preserve"> October 27</w:t>
      </w:r>
      <w:r w:rsidR="00D87135" w:rsidRPr="00D87135">
        <w:rPr>
          <w:color w:val="2FA9A9" w:themeColor="accent2"/>
          <w:sz w:val="28"/>
          <w:szCs w:val="28"/>
          <w:vertAlign w:val="superscript"/>
        </w:rPr>
        <w:t>th</w:t>
      </w:r>
      <w:r w:rsidR="00D87135">
        <w:rPr>
          <w:color w:val="2FA9A9" w:themeColor="accent2"/>
          <w:sz w:val="28"/>
          <w:szCs w:val="28"/>
        </w:rPr>
        <w:t xml:space="preserve"> @</w:t>
      </w:r>
      <w:r w:rsidR="00477B00">
        <w:rPr>
          <w:color w:val="2FA9A9" w:themeColor="accent2"/>
          <w:sz w:val="28"/>
          <w:szCs w:val="28"/>
        </w:rPr>
        <w:t xml:space="preserve"> </w:t>
      </w:r>
      <w:r w:rsidR="00174960">
        <w:rPr>
          <w:color w:val="2FA9A9" w:themeColor="accent2"/>
          <w:sz w:val="28"/>
          <w:szCs w:val="28"/>
        </w:rPr>
        <w:t>10:00am</w:t>
      </w:r>
    </w:p>
    <w:p w14:paraId="2B62A813" w14:textId="1AA711E7" w:rsidR="008646A0" w:rsidRPr="008646A0" w:rsidRDefault="008646A0">
      <w:pPr>
        <w:pStyle w:val="ContactInfo"/>
        <w:rPr>
          <w:color w:val="2FA9A9" w:themeColor="accent2"/>
          <w:sz w:val="28"/>
          <w:szCs w:val="28"/>
        </w:rPr>
      </w:pPr>
      <w:r w:rsidRPr="008646A0">
        <w:rPr>
          <w:color w:val="2FA9A9" w:themeColor="accent2"/>
          <w:sz w:val="28"/>
          <w:szCs w:val="28"/>
        </w:rPr>
        <w:t>4</w:t>
      </w:r>
      <w:r w:rsidRPr="008646A0">
        <w:rPr>
          <w:color w:val="2FA9A9" w:themeColor="accent2"/>
          <w:sz w:val="28"/>
          <w:szCs w:val="28"/>
          <w:vertAlign w:val="superscript"/>
        </w:rPr>
        <w:t>th</w:t>
      </w:r>
      <w:r w:rsidRPr="008646A0">
        <w:rPr>
          <w:color w:val="2FA9A9" w:themeColor="accent2"/>
          <w:sz w:val="28"/>
          <w:szCs w:val="28"/>
        </w:rPr>
        <w:t xml:space="preserve"> Grade:</w:t>
      </w:r>
      <w:r w:rsidR="00336D51">
        <w:rPr>
          <w:color w:val="2FA9A9" w:themeColor="accent2"/>
          <w:sz w:val="28"/>
          <w:szCs w:val="28"/>
        </w:rPr>
        <w:t xml:space="preserve"> October 27</w:t>
      </w:r>
      <w:r w:rsidR="00336D51" w:rsidRPr="00336D51">
        <w:rPr>
          <w:color w:val="2FA9A9" w:themeColor="accent2"/>
          <w:sz w:val="28"/>
          <w:szCs w:val="28"/>
          <w:vertAlign w:val="superscript"/>
        </w:rPr>
        <w:t>th</w:t>
      </w:r>
      <w:r w:rsidR="00336D51">
        <w:rPr>
          <w:color w:val="2FA9A9" w:themeColor="accent2"/>
          <w:sz w:val="28"/>
          <w:szCs w:val="28"/>
        </w:rPr>
        <w:t xml:space="preserve"> @ </w:t>
      </w:r>
      <w:r w:rsidR="000C54C2">
        <w:rPr>
          <w:color w:val="2FA9A9" w:themeColor="accent2"/>
          <w:sz w:val="28"/>
          <w:szCs w:val="28"/>
        </w:rPr>
        <w:t>10:15</w:t>
      </w:r>
      <w:r w:rsidR="00174960">
        <w:rPr>
          <w:color w:val="2FA9A9" w:themeColor="accent2"/>
          <w:sz w:val="28"/>
          <w:szCs w:val="28"/>
        </w:rPr>
        <w:t>am</w:t>
      </w:r>
    </w:p>
    <w:p w14:paraId="267E975C" w14:textId="4D30E409" w:rsidR="008646A0" w:rsidRPr="008646A0" w:rsidRDefault="008646A0">
      <w:pPr>
        <w:pStyle w:val="ContactInfo"/>
        <w:rPr>
          <w:color w:val="2FA9A9" w:themeColor="accent2"/>
          <w:sz w:val="28"/>
          <w:szCs w:val="28"/>
        </w:rPr>
      </w:pPr>
      <w:r w:rsidRPr="008646A0">
        <w:rPr>
          <w:color w:val="2FA9A9" w:themeColor="accent2"/>
          <w:sz w:val="28"/>
          <w:szCs w:val="28"/>
        </w:rPr>
        <w:t>5</w:t>
      </w:r>
      <w:r w:rsidRPr="008646A0">
        <w:rPr>
          <w:color w:val="2FA9A9" w:themeColor="accent2"/>
          <w:sz w:val="28"/>
          <w:szCs w:val="28"/>
          <w:vertAlign w:val="superscript"/>
        </w:rPr>
        <w:t>th</w:t>
      </w:r>
      <w:r w:rsidRPr="008646A0">
        <w:rPr>
          <w:color w:val="2FA9A9" w:themeColor="accent2"/>
          <w:sz w:val="28"/>
          <w:szCs w:val="28"/>
        </w:rPr>
        <w:t xml:space="preserve"> Grade:</w:t>
      </w:r>
      <w:r w:rsidR="00C66F6E">
        <w:rPr>
          <w:color w:val="2FA9A9" w:themeColor="accent2"/>
          <w:sz w:val="28"/>
          <w:szCs w:val="28"/>
        </w:rPr>
        <w:t xml:space="preserve"> October </w:t>
      </w:r>
      <w:r w:rsidR="00DB2A59">
        <w:rPr>
          <w:color w:val="2FA9A9" w:themeColor="accent2"/>
          <w:sz w:val="28"/>
          <w:szCs w:val="28"/>
        </w:rPr>
        <w:t>27</w:t>
      </w:r>
      <w:r w:rsidR="00DB2A59" w:rsidRPr="00DB2A59">
        <w:rPr>
          <w:color w:val="2FA9A9" w:themeColor="accent2"/>
          <w:sz w:val="28"/>
          <w:szCs w:val="28"/>
          <w:vertAlign w:val="superscript"/>
        </w:rPr>
        <w:t>th</w:t>
      </w:r>
      <w:r w:rsidR="00DB2A59">
        <w:rPr>
          <w:color w:val="2FA9A9" w:themeColor="accent2"/>
          <w:sz w:val="28"/>
          <w:szCs w:val="28"/>
        </w:rPr>
        <w:t xml:space="preserve"> @ 9:00am</w:t>
      </w:r>
    </w:p>
    <w:p w14:paraId="6B845BBF" w14:textId="77777777" w:rsidR="008646A0" w:rsidRDefault="008646A0">
      <w:pPr>
        <w:pStyle w:val="ContactInfo"/>
      </w:pPr>
    </w:p>
    <w:p w14:paraId="7081C06D" w14:textId="58ACF3C1" w:rsidR="00E12F8D" w:rsidRPr="008646A0" w:rsidRDefault="008646A0" w:rsidP="008646A0">
      <w:pPr>
        <w:pStyle w:val="ContactInfo"/>
        <w:rPr>
          <w:color w:val="F7B239" w:themeColor="accent3"/>
        </w:rPr>
      </w:pPr>
      <w:r w:rsidRPr="008646A0">
        <w:rPr>
          <w:color w:val="F7B239" w:themeColor="accent3"/>
        </w:rPr>
        <w:t>Come see the amazing work your students have accomplished</w:t>
      </w:r>
      <w:r>
        <w:rPr>
          <w:color w:val="F7B239" w:themeColor="accent3"/>
        </w:rPr>
        <w:t xml:space="preserve"> in Literacy!!</w:t>
      </w:r>
    </w:p>
    <w:sectPr w:rsidR="00E12F8D" w:rsidRPr="008646A0" w:rsidSect="004032A2">
      <w:pgSz w:w="12240" w:h="15840"/>
      <w:pgMar w:top="4896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B945" w14:textId="77777777" w:rsidR="009C4C41" w:rsidRDefault="009C4C41">
      <w:r>
        <w:separator/>
      </w:r>
    </w:p>
  </w:endnote>
  <w:endnote w:type="continuationSeparator" w:id="0">
    <w:p w14:paraId="79DE557E" w14:textId="77777777" w:rsidR="009C4C41" w:rsidRDefault="009C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FC59" w14:textId="77777777" w:rsidR="009C4C41" w:rsidRDefault="009C4C41">
      <w:r>
        <w:separator/>
      </w:r>
    </w:p>
  </w:footnote>
  <w:footnote w:type="continuationSeparator" w:id="0">
    <w:p w14:paraId="7DA466BD" w14:textId="77777777" w:rsidR="009C4C41" w:rsidRDefault="009C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A0"/>
    <w:rsid w:val="000C54C2"/>
    <w:rsid w:val="00174960"/>
    <w:rsid w:val="00336D51"/>
    <w:rsid w:val="00401E4A"/>
    <w:rsid w:val="004032A2"/>
    <w:rsid w:val="00477B00"/>
    <w:rsid w:val="005C5DCF"/>
    <w:rsid w:val="0069289E"/>
    <w:rsid w:val="006D57FB"/>
    <w:rsid w:val="007A405C"/>
    <w:rsid w:val="0080480E"/>
    <w:rsid w:val="008646A0"/>
    <w:rsid w:val="0090020B"/>
    <w:rsid w:val="009C4C41"/>
    <w:rsid w:val="00B441EC"/>
    <w:rsid w:val="00B632B3"/>
    <w:rsid w:val="00C66F6E"/>
    <w:rsid w:val="00CD0EDD"/>
    <w:rsid w:val="00D2023E"/>
    <w:rsid w:val="00D87135"/>
    <w:rsid w:val="00DB2A59"/>
    <w:rsid w:val="00E12F8D"/>
    <w:rsid w:val="00E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2D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05C"/>
  </w:style>
  <w:style w:type="paragraph" w:styleId="Footer">
    <w:name w:val="footer"/>
    <w:basedOn w:val="Normal"/>
    <w:link w:val="FooterChar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UINIGAJA\AppData\Roaming\Microsoft\Templates\Birthday%20flyer%20(Brigh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640BE6105428AAB20AB244613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3CFC-376A-41E5-9F0F-F22D53A6BBD4}"/>
      </w:docPartPr>
      <w:docPartBody>
        <w:p w:rsidR="0013459E" w:rsidRDefault="00683F78">
          <w:pPr>
            <w:pStyle w:val="925640BE6105428AAB20AB2446132220"/>
          </w:pPr>
          <w:r w:rsidRPr="004032A2">
            <w:t>You’re invited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9E"/>
    <w:rsid w:val="0013459E"/>
    <w:rsid w:val="004E229D"/>
    <w:rsid w:val="00683F78"/>
    <w:rsid w:val="00816D89"/>
    <w:rsid w:val="00D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640BE6105428AAB20AB2446132220">
    <w:name w:val="925640BE6105428AAB20AB2446132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F4E2E-DA3F-4F90-AE68-FA2ADA6CC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6A133-494E-4A16-8CCC-6297AEB5A5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62AD6D5B-5DAD-4144-914C-D448D665D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2023-09-18T12:15:00Z</dcterms:created>
  <dcterms:modified xsi:type="dcterms:W3CDTF">2023-09-18T12:15:00Z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